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54" w:rsidRDefault="00825058" w:rsidP="00780B8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Уважаемые акционеры!</w:t>
      </w:r>
    </w:p>
    <w:p w:rsidR="00780B8C" w:rsidRPr="00780B8C" w:rsidRDefault="00780B8C" w:rsidP="00780B8C">
      <w:pPr>
        <w:spacing w:after="0" w:line="240" w:lineRule="auto"/>
        <w:jc w:val="center"/>
        <w:rPr>
          <w:rFonts w:ascii="Times New Roman" w:hAnsi="Times New Roman"/>
        </w:rPr>
      </w:pPr>
    </w:p>
    <w:p w:rsidR="009B0931" w:rsidRDefault="00825058" w:rsidP="002F3EA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B0931" w:rsidRPr="00780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 w:rsidR="009B0931" w:rsidRPr="00780B8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="009B0931" w:rsidRPr="00780B8C">
        <w:rPr>
          <w:rFonts w:ascii="Times New Roman" w:hAnsi="Times New Roman"/>
        </w:rPr>
        <w:t xml:space="preserve"> года в ОАО «Аэропорт Толмачево» поступило </w:t>
      </w:r>
      <w:r>
        <w:rPr>
          <w:rFonts w:ascii="Times New Roman" w:hAnsi="Times New Roman"/>
        </w:rPr>
        <w:t>добровольное</w:t>
      </w:r>
      <w:r w:rsidR="009B0931" w:rsidRPr="00780B8C">
        <w:rPr>
          <w:rFonts w:ascii="Times New Roman" w:hAnsi="Times New Roman"/>
        </w:rPr>
        <w:t xml:space="preserve"> предложение компании </w:t>
      </w:r>
      <w:r>
        <w:rPr>
          <w:rFonts w:ascii="Times New Roman" w:hAnsi="Times New Roman"/>
        </w:rPr>
        <w:t>«</w:t>
      </w:r>
      <w:r w:rsidR="009B0931" w:rsidRPr="00780B8C">
        <w:rPr>
          <w:rFonts w:ascii="Times New Roman" w:hAnsi="Times New Roman"/>
        </w:rPr>
        <w:t>ТИ.ЭС. ТРАНС САЙБИРИА КО ЛИМИТЕД</w:t>
      </w:r>
      <w:r>
        <w:rPr>
          <w:rFonts w:ascii="Times New Roman" w:hAnsi="Times New Roman"/>
        </w:rPr>
        <w:t>»</w:t>
      </w:r>
      <w:r w:rsidR="009B0931" w:rsidRPr="00780B8C">
        <w:rPr>
          <w:rFonts w:ascii="Times New Roman" w:hAnsi="Times New Roman"/>
        </w:rPr>
        <w:t xml:space="preserve"> о приобретении обыкновенных именных акций </w:t>
      </w:r>
      <w:r>
        <w:rPr>
          <w:rFonts w:ascii="Times New Roman" w:hAnsi="Times New Roman"/>
        </w:rPr>
        <w:t xml:space="preserve">и </w:t>
      </w:r>
      <w:r w:rsidR="002F3EAE">
        <w:rPr>
          <w:rFonts w:ascii="Times New Roman" w:hAnsi="Times New Roman"/>
        </w:rPr>
        <w:t xml:space="preserve">привилегированных </w:t>
      </w:r>
      <w:r>
        <w:rPr>
          <w:rFonts w:ascii="Times New Roman" w:hAnsi="Times New Roman"/>
        </w:rPr>
        <w:t xml:space="preserve">именных бездокументарных акций типа «А» </w:t>
      </w:r>
      <w:r w:rsidR="009B0931" w:rsidRPr="00780B8C">
        <w:rPr>
          <w:rFonts w:ascii="Times New Roman" w:hAnsi="Times New Roman"/>
        </w:rPr>
        <w:t>ОАО «Аэропорт Толмачево» у владельцев таких акций.</w:t>
      </w:r>
    </w:p>
    <w:p w:rsidR="009B0931" w:rsidRPr="00780B8C" w:rsidRDefault="00825058" w:rsidP="002F3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E2080C">
        <w:rPr>
          <w:rFonts w:ascii="Times New Roman" w:hAnsi="Times New Roman"/>
        </w:rPr>
        <w:t xml:space="preserve"> ноября </w:t>
      </w:r>
      <w:r w:rsidR="009B0931" w:rsidRPr="00780B8C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="009B0931" w:rsidRPr="00780B8C">
        <w:rPr>
          <w:rFonts w:ascii="Times New Roman" w:hAnsi="Times New Roman"/>
        </w:rPr>
        <w:t xml:space="preserve"> года Советом директоров ОАО «Аэропорт Толмачево» приняты следующие </w:t>
      </w:r>
      <w:r w:rsidR="009B0931" w:rsidRPr="00780B8C">
        <w:rPr>
          <w:rFonts w:ascii="Times New Roman" w:hAnsi="Times New Roman"/>
          <w:b/>
        </w:rPr>
        <w:t xml:space="preserve">рекомендации в отношении полученного </w:t>
      </w:r>
      <w:r w:rsidR="002F3EAE">
        <w:rPr>
          <w:rFonts w:ascii="Times New Roman" w:hAnsi="Times New Roman"/>
          <w:b/>
        </w:rPr>
        <w:t xml:space="preserve">добровольного </w:t>
      </w:r>
      <w:r w:rsidR="009B0931" w:rsidRPr="00780B8C">
        <w:rPr>
          <w:rFonts w:ascii="Times New Roman" w:hAnsi="Times New Roman"/>
          <w:b/>
        </w:rPr>
        <w:t>предложения</w:t>
      </w:r>
      <w:r w:rsidR="009B0931" w:rsidRPr="00780B8C">
        <w:rPr>
          <w:rFonts w:ascii="Times New Roman" w:hAnsi="Times New Roman"/>
        </w:rPr>
        <w:t xml:space="preserve"> (протокол заседания №1</w:t>
      </w:r>
      <w:r>
        <w:rPr>
          <w:rFonts w:ascii="Times New Roman" w:hAnsi="Times New Roman"/>
        </w:rPr>
        <w:t>47</w:t>
      </w:r>
      <w:r w:rsidR="009B0931" w:rsidRPr="00780B8C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14</w:t>
      </w:r>
      <w:r w:rsidR="00E2080C">
        <w:rPr>
          <w:rFonts w:ascii="Times New Roman" w:hAnsi="Times New Roman"/>
        </w:rPr>
        <w:t xml:space="preserve"> ноября </w:t>
      </w:r>
      <w:r w:rsidR="009B0931" w:rsidRPr="00780B8C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="00E2080C">
        <w:rPr>
          <w:rFonts w:ascii="Times New Roman" w:hAnsi="Times New Roman"/>
        </w:rPr>
        <w:t xml:space="preserve"> года</w:t>
      </w:r>
      <w:r w:rsidR="009B0931" w:rsidRPr="00780B8C">
        <w:rPr>
          <w:rFonts w:ascii="Times New Roman" w:hAnsi="Times New Roman"/>
        </w:rPr>
        <w:t>):</w:t>
      </w:r>
    </w:p>
    <w:p w:rsidR="00825058" w:rsidRPr="00825058" w:rsidRDefault="00825058" w:rsidP="002F3EA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25058">
        <w:rPr>
          <w:rFonts w:ascii="Times New Roman" w:hAnsi="Times New Roman"/>
        </w:rPr>
        <w:t xml:space="preserve">Рекомендовать акционерам – владельцам обыкновенных именных акций и привилегированных именных акций типа «А» Открытого акционерного общества «Аэропорт Толмачево» принять добровольное предложение компании «ТИ.ЭС. ТРАНС САЙБИРИА КО ЛИМИТЕД», поступившее в ОАО «Аэропорт Толмачево» 11 ноября 2014 года, в </w:t>
      </w:r>
      <w:proofErr w:type="gramStart"/>
      <w:r w:rsidRPr="00825058">
        <w:rPr>
          <w:rFonts w:ascii="Times New Roman" w:hAnsi="Times New Roman"/>
        </w:rPr>
        <w:t>порядке</w:t>
      </w:r>
      <w:proofErr w:type="gramEnd"/>
      <w:r w:rsidRPr="00825058">
        <w:rPr>
          <w:rFonts w:ascii="Times New Roman" w:hAnsi="Times New Roman"/>
        </w:rPr>
        <w:t xml:space="preserve"> и на условиях, предусмотренных добровольным предложением.</w:t>
      </w:r>
    </w:p>
    <w:p w:rsidR="009B0931" w:rsidRPr="00825058" w:rsidRDefault="00825058" w:rsidP="002F3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825058">
        <w:rPr>
          <w:rFonts w:ascii="Times New Roman" w:hAnsi="Times New Roman"/>
        </w:rPr>
        <w:t xml:space="preserve">Оценить предложенную в добровольном </w:t>
      </w:r>
      <w:proofErr w:type="gramStart"/>
      <w:r w:rsidRPr="00825058">
        <w:rPr>
          <w:rFonts w:ascii="Times New Roman" w:hAnsi="Times New Roman"/>
        </w:rPr>
        <w:t>предложении</w:t>
      </w:r>
      <w:proofErr w:type="gramEnd"/>
      <w:r w:rsidRPr="00825058">
        <w:rPr>
          <w:rFonts w:ascii="Times New Roman" w:hAnsi="Times New Roman"/>
        </w:rPr>
        <w:t xml:space="preserve"> цену приобретения обыкновенных именных акций и привилегированных именных акций типа «А» ОАО «Аэропорт Толмачево» как обоснованную и определенную в соответствии с требованиями действующего законодательства Российской Федерации; оценить возможность изменения рыночной стоимости обыкновенных именных акций и привилегированных именных акций типа «А» ОАО «Аэропорт Толмачево» после их приобретения на основании добровольного предложения только в результате такого приобретения как минимальную.</w:t>
      </w:r>
    </w:p>
    <w:p w:rsidR="002F3EAE" w:rsidRDefault="002F3EAE" w:rsidP="002F3EAE">
      <w:pPr>
        <w:spacing w:after="0" w:line="240" w:lineRule="auto"/>
        <w:jc w:val="both"/>
        <w:rPr>
          <w:rFonts w:ascii="Times New Roman" w:hAnsi="Times New Roman"/>
        </w:rPr>
      </w:pPr>
    </w:p>
    <w:p w:rsidR="002F3EAE" w:rsidRDefault="002F3EAE" w:rsidP="002F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Цена приобретения одной обыкновенной именной акции ОАО «Аэропорт Толмачево», установленная в добровольном предложении, составляет 1115 (Одна тысяча сто пятнадцать) рублей.</w:t>
      </w:r>
    </w:p>
    <w:p w:rsidR="002F3EAE" w:rsidRDefault="002F3EAE" w:rsidP="002F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Цена приобретения одной привилегированной именной акции типа «А» ОАО «Аэропорт Толмачево», установленная в добровольном предложении, составляет 510 (Пятьсот десять) рублей.</w:t>
      </w:r>
    </w:p>
    <w:p w:rsidR="002F3EAE" w:rsidRPr="00780B8C" w:rsidRDefault="002F3EAE" w:rsidP="002F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Порядок действий акционеров ОАО «Аэропорт Толмачево», намеренных продать акции ОАО «Аэропорт Толмачево» компании «ТИ.ЭС. ТРАНС САЙБИРИА КО ЛИМИТЕД», </w:t>
      </w:r>
      <w:r w:rsidR="009037D0">
        <w:rPr>
          <w:rFonts w:ascii="Times New Roman" w:hAnsi="Times New Roman"/>
        </w:rPr>
        <w:t>указан в</w:t>
      </w:r>
      <w:r>
        <w:rPr>
          <w:rFonts w:ascii="Times New Roman" w:hAnsi="Times New Roman"/>
        </w:rPr>
        <w:t xml:space="preserve"> добровольн</w:t>
      </w:r>
      <w:r w:rsidR="009037D0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м </w:t>
      </w:r>
      <w:proofErr w:type="gramStart"/>
      <w:r>
        <w:rPr>
          <w:rFonts w:ascii="Times New Roman" w:hAnsi="Times New Roman"/>
        </w:rPr>
        <w:t>пр</w:t>
      </w:r>
      <w:bookmarkStart w:id="0" w:name="_GoBack"/>
      <w:bookmarkEnd w:id="0"/>
      <w:r>
        <w:rPr>
          <w:rFonts w:ascii="Times New Roman" w:hAnsi="Times New Roman"/>
        </w:rPr>
        <w:t>едложени</w:t>
      </w:r>
      <w:r w:rsidR="009037D0"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>.</w:t>
      </w:r>
    </w:p>
    <w:p w:rsidR="009B0931" w:rsidRPr="00780B8C" w:rsidRDefault="009B0931" w:rsidP="002F3EAE">
      <w:pPr>
        <w:spacing w:after="0" w:line="240" w:lineRule="auto"/>
        <w:jc w:val="both"/>
        <w:rPr>
          <w:rFonts w:ascii="Times New Roman" w:hAnsi="Times New Roman"/>
        </w:rPr>
      </w:pPr>
      <w:r w:rsidRPr="00780B8C">
        <w:rPr>
          <w:rFonts w:ascii="Times New Roman" w:hAnsi="Times New Roman"/>
        </w:rPr>
        <w:tab/>
        <w:t>ОАО «Аэропорт Толмачево» информирует акционеров о содержании</w:t>
      </w:r>
      <w:r w:rsidR="002F3EAE">
        <w:rPr>
          <w:rFonts w:ascii="Times New Roman" w:hAnsi="Times New Roman"/>
        </w:rPr>
        <w:t xml:space="preserve"> поступившего</w:t>
      </w:r>
      <w:r w:rsidRPr="00780B8C">
        <w:rPr>
          <w:rFonts w:ascii="Times New Roman" w:hAnsi="Times New Roman"/>
        </w:rPr>
        <w:t xml:space="preserve"> </w:t>
      </w:r>
      <w:r w:rsidR="002F3EAE">
        <w:rPr>
          <w:rFonts w:ascii="Times New Roman" w:hAnsi="Times New Roman"/>
        </w:rPr>
        <w:t>добровольного</w:t>
      </w:r>
      <w:r w:rsidRPr="00780B8C">
        <w:rPr>
          <w:rFonts w:ascii="Times New Roman" w:hAnsi="Times New Roman"/>
        </w:rPr>
        <w:t xml:space="preserve"> предложения и банковской гарантии.</w:t>
      </w:r>
    </w:p>
    <w:sectPr w:rsidR="009B0931" w:rsidRPr="00780B8C" w:rsidSect="00A2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31"/>
    <w:rsid w:val="002F3EAE"/>
    <w:rsid w:val="00563B54"/>
    <w:rsid w:val="00780B8C"/>
    <w:rsid w:val="00825058"/>
    <w:rsid w:val="009037D0"/>
    <w:rsid w:val="009B0931"/>
    <w:rsid w:val="00A20BDC"/>
    <w:rsid w:val="00E2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9B093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9B093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9B093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9B093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9BABCC7B.dotm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Барздун Андрей Геннадьевич</dc:creator>
  <cp:lastModifiedBy>Барздун Андрей Геннадьевич</cp:lastModifiedBy>
  <cp:revision>4</cp:revision>
  <dcterms:created xsi:type="dcterms:W3CDTF">2014-11-14T10:07:00Z</dcterms:created>
  <dcterms:modified xsi:type="dcterms:W3CDTF">2014-11-14T10:11:00Z</dcterms:modified>
</cp:coreProperties>
</file>